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81" w:rsidRPr="0004190E" w:rsidRDefault="00B70381" w:rsidP="00B70381">
      <w:pPr>
        <w:pStyle w:val="1"/>
        <w:spacing w:after="0"/>
        <w:rPr>
          <w:b w:val="0"/>
          <w:sz w:val="26"/>
          <w:szCs w:val="26"/>
        </w:rPr>
      </w:pPr>
      <w:r w:rsidRPr="0004190E">
        <w:rPr>
          <w:b w:val="0"/>
          <w:sz w:val="26"/>
          <w:szCs w:val="26"/>
        </w:rPr>
        <w:t>Совет</w:t>
      </w:r>
      <w:r w:rsidR="003B624D" w:rsidRPr="0004190E">
        <w:rPr>
          <w:b w:val="0"/>
          <w:sz w:val="26"/>
          <w:szCs w:val="26"/>
        </w:rPr>
        <w:t xml:space="preserve"> депутатов</w:t>
      </w:r>
      <w:r w:rsidRPr="0004190E">
        <w:rPr>
          <w:b w:val="0"/>
          <w:sz w:val="26"/>
          <w:szCs w:val="26"/>
        </w:rPr>
        <w:t xml:space="preserve"> </w:t>
      </w:r>
      <w:r w:rsidR="0004190E" w:rsidRPr="0004190E">
        <w:rPr>
          <w:b w:val="0"/>
          <w:sz w:val="26"/>
          <w:szCs w:val="26"/>
        </w:rPr>
        <w:t>Члянского</w:t>
      </w:r>
      <w:r w:rsidRPr="0004190E">
        <w:rPr>
          <w:b w:val="0"/>
          <w:sz w:val="26"/>
          <w:szCs w:val="26"/>
        </w:rPr>
        <w:t xml:space="preserve"> сельского поселения</w:t>
      </w:r>
    </w:p>
    <w:p w:rsidR="00D259D2" w:rsidRPr="0004190E" w:rsidRDefault="00D259D2" w:rsidP="00B70381">
      <w:pPr>
        <w:pStyle w:val="1"/>
        <w:spacing w:after="0"/>
        <w:rPr>
          <w:b w:val="0"/>
          <w:sz w:val="26"/>
          <w:szCs w:val="26"/>
        </w:rPr>
      </w:pPr>
      <w:r w:rsidRPr="0004190E">
        <w:rPr>
          <w:b w:val="0"/>
          <w:sz w:val="26"/>
          <w:szCs w:val="26"/>
        </w:rPr>
        <w:t>Нико</w:t>
      </w:r>
      <w:r w:rsidR="00B70381" w:rsidRPr="0004190E">
        <w:rPr>
          <w:b w:val="0"/>
          <w:sz w:val="26"/>
          <w:szCs w:val="26"/>
        </w:rPr>
        <w:t xml:space="preserve">лаевского муниципального района </w:t>
      </w:r>
      <w:r w:rsidRPr="0004190E">
        <w:rPr>
          <w:b w:val="0"/>
          <w:sz w:val="26"/>
          <w:szCs w:val="26"/>
        </w:rPr>
        <w:t>Хабаровского края</w:t>
      </w:r>
    </w:p>
    <w:p w:rsidR="00D259D2" w:rsidRPr="0004190E" w:rsidRDefault="003B624D" w:rsidP="00D259D2">
      <w:pPr>
        <w:pStyle w:val="2"/>
        <w:rPr>
          <w:b w:val="0"/>
          <w:sz w:val="26"/>
          <w:szCs w:val="26"/>
        </w:rPr>
      </w:pPr>
      <w:r w:rsidRPr="0004190E">
        <w:rPr>
          <w:b w:val="0"/>
          <w:sz w:val="26"/>
          <w:szCs w:val="26"/>
        </w:rPr>
        <w:t>РЕШЕНИЕ</w:t>
      </w:r>
    </w:p>
    <w:p w:rsidR="00D259D2" w:rsidRDefault="0004190E" w:rsidP="00D259D2">
      <w:pPr>
        <w:rPr>
          <w:szCs w:val="26"/>
        </w:rPr>
      </w:pPr>
      <w:r>
        <w:rPr>
          <w:szCs w:val="26"/>
        </w:rPr>
        <w:t>27.09.2016                                                                                            № 59-</w:t>
      </w:r>
      <w:r w:rsidR="00A639A1">
        <w:rPr>
          <w:szCs w:val="26"/>
        </w:rPr>
        <w:t>134</w:t>
      </w:r>
    </w:p>
    <w:p w:rsidR="00A639A1" w:rsidRPr="00A639A1" w:rsidRDefault="00A639A1" w:rsidP="00A639A1">
      <w:pPr>
        <w:jc w:val="center"/>
        <w:rPr>
          <w:sz w:val="20"/>
        </w:rPr>
      </w:pPr>
      <w:proofErr w:type="spellStart"/>
      <w:r>
        <w:rPr>
          <w:sz w:val="20"/>
        </w:rPr>
        <w:t>с</w:t>
      </w:r>
      <w:proofErr w:type="gramStart"/>
      <w:r>
        <w:rPr>
          <w:sz w:val="20"/>
        </w:rPr>
        <w:t>.Ч</w:t>
      </w:r>
      <w:proofErr w:type="gramEnd"/>
      <w:r>
        <w:rPr>
          <w:sz w:val="20"/>
        </w:rPr>
        <w:t>ля</w:t>
      </w:r>
      <w:proofErr w:type="spellEnd"/>
    </w:p>
    <w:p w:rsidR="003904C2" w:rsidRPr="004313B0" w:rsidRDefault="003904C2" w:rsidP="004313B0">
      <w:pPr>
        <w:pStyle w:val="1"/>
        <w:jc w:val="both"/>
        <w:rPr>
          <w:b w:val="0"/>
          <w:sz w:val="26"/>
          <w:szCs w:val="26"/>
        </w:rPr>
      </w:pPr>
    </w:p>
    <w:p w:rsidR="003904C2" w:rsidRDefault="003904C2" w:rsidP="00D259D2">
      <w:pPr>
        <w:rPr>
          <w:szCs w:val="26"/>
        </w:rPr>
      </w:pPr>
    </w:p>
    <w:p w:rsidR="00B70381" w:rsidRDefault="00B70381" w:rsidP="00D259D2">
      <w:pPr>
        <w:rPr>
          <w:szCs w:val="26"/>
        </w:rPr>
      </w:pPr>
      <w:bookmarkStart w:id="0" w:name="_GoBack"/>
      <w:bookmarkEnd w:id="0"/>
    </w:p>
    <w:p w:rsidR="00B70381" w:rsidRPr="00C0056A" w:rsidRDefault="00B70381" w:rsidP="00D259D2">
      <w:pPr>
        <w:rPr>
          <w:szCs w:val="26"/>
        </w:rPr>
      </w:pPr>
    </w:p>
    <w:p w:rsidR="003904C2" w:rsidRPr="00C0056A" w:rsidRDefault="00CC213B" w:rsidP="003904C2">
      <w:pPr>
        <w:pStyle w:val="11"/>
        <w:spacing w:line="220" w:lineRule="exact"/>
        <w:jc w:val="both"/>
        <w:rPr>
          <w:b w:val="0"/>
          <w:sz w:val="26"/>
          <w:szCs w:val="26"/>
        </w:rPr>
      </w:pPr>
      <w:r w:rsidRPr="00C0056A">
        <w:rPr>
          <w:b w:val="0"/>
          <w:sz w:val="26"/>
          <w:szCs w:val="26"/>
        </w:rPr>
        <w:t xml:space="preserve">О </w:t>
      </w:r>
      <w:r w:rsidR="00B70381" w:rsidRPr="00C0056A">
        <w:rPr>
          <w:b w:val="0"/>
          <w:sz w:val="26"/>
          <w:szCs w:val="26"/>
        </w:rPr>
        <w:t xml:space="preserve">передаче </w:t>
      </w:r>
      <w:r w:rsidR="00B3545B">
        <w:rPr>
          <w:b w:val="0"/>
          <w:sz w:val="26"/>
          <w:szCs w:val="26"/>
        </w:rPr>
        <w:t>Николаевскому муниципальному району</w:t>
      </w:r>
      <w:r w:rsidR="00C0056A" w:rsidRPr="00C0056A">
        <w:rPr>
          <w:b w:val="0"/>
          <w:sz w:val="26"/>
          <w:szCs w:val="26"/>
        </w:rPr>
        <w:t xml:space="preserve"> </w:t>
      </w:r>
      <w:r w:rsidR="008E3DC0" w:rsidRPr="00C0056A">
        <w:rPr>
          <w:b w:val="0"/>
          <w:sz w:val="26"/>
          <w:szCs w:val="26"/>
        </w:rPr>
        <w:t xml:space="preserve">осуществления </w:t>
      </w:r>
      <w:r w:rsidR="00B70381" w:rsidRPr="00C0056A">
        <w:rPr>
          <w:b w:val="0"/>
          <w:sz w:val="26"/>
          <w:szCs w:val="26"/>
        </w:rPr>
        <w:t>части полн</w:t>
      </w:r>
      <w:r w:rsidR="00B70381" w:rsidRPr="00C0056A">
        <w:rPr>
          <w:b w:val="0"/>
          <w:sz w:val="26"/>
          <w:szCs w:val="26"/>
        </w:rPr>
        <w:t>о</w:t>
      </w:r>
      <w:r w:rsidR="00B70381" w:rsidRPr="00C0056A">
        <w:rPr>
          <w:b w:val="0"/>
          <w:sz w:val="26"/>
          <w:szCs w:val="26"/>
        </w:rPr>
        <w:t xml:space="preserve">мочий </w:t>
      </w:r>
      <w:r w:rsidR="00230318" w:rsidRPr="00C0056A">
        <w:rPr>
          <w:b w:val="0"/>
          <w:sz w:val="26"/>
          <w:szCs w:val="26"/>
        </w:rPr>
        <w:t xml:space="preserve">по решению вопросов местного значения </w:t>
      </w:r>
      <w:r w:rsidR="00B70381" w:rsidRPr="00C0056A">
        <w:rPr>
          <w:b w:val="0"/>
          <w:sz w:val="26"/>
          <w:szCs w:val="26"/>
        </w:rPr>
        <w:t>в сфере закупок товаров, работ, услуг для обеспе</w:t>
      </w:r>
      <w:r w:rsidR="007B1ACF">
        <w:rPr>
          <w:b w:val="0"/>
          <w:sz w:val="26"/>
          <w:szCs w:val="26"/>
        </w:rPr>
        <w:t>чения муниципальных нужд на 2017</w:t>
      </w:r>
      <w:r w:rsidR="00B70381" w:rsidRPr="00C0056A">
        <w:rPr>
          <w:b w:val="0"/>
          <w:sz w:val="26"/>
          <w:szCs w:val="26"/>
        </w:rPr>
        <w:t xml:space="preserve"> год</w:t>
      </w:r>
    </w:p>
    <w:p w:rsidR="003904C2" w:rsidRPr="003904C2" w:rsidRDefault="003904C2" w:rsidP="00822C83">
      <w:pPr>
        <w:autoSpaceDE w:val="0"/>
        <w:autoSpaceDN w:val="0"/>
        <w:adjustRightInd w:val="0"/>
        <w:rPr>
          <w:szCs w:val="26"/>
        </w:rPr>
      </w:pPr>
    </w:p>
    <w:p w:rsidR="003904C2" w:rsidRPr="003904C2" w:rsidRDefault="003904C2" w:rsidP="00822C83">
      <w:pPr>
        <w:autoSpaceDE w:val="0"/>
        <w:autoSpaceDN w:val="0"/>
        <w:adjustRightInd w:val="0"/>
        <w:rPr>
          <w:szCs w:val="26"/>
        </w:rPr>
      </w:pPr>
    </w:p>
    <w:p w:rsidR="00B70381" w:rsidRDefault="00B70381" w:rsidP="00B70381">
      <w:pPr>
        <w:autoSpaceDE w:val="0"/>
        <w:autoSpaceDN w:val="0"/>
        <w:adjustRightInd w:val="0"/>
        <w:ind w:firstLine="720"/>
        <w:rPr>
          <w:szCs w:val="26"/>
          <w:lang w:eastAsia="en-US"/>
        </w:rPr>
      </w:pPr>
      <w:proofErr w:type="gramStart"/>
      <w:r>
        <w:rPr>
          <w:szCs w:val="26"/>
        </w:rPr>
        <w:t>Руководствуясь</w:t>
      </w:r>
      <w:r w:rsidR="003904C2" w:rsidRPr="00605C77">
        <w:rPr>
          <w:szCs w:val="26"/>
        </w:rPr>
        <w:t xml:space="preserve"> </w:t>
      </w:r>
      <w:r w:rsidR="00DC0C95">
        <w:rPr>
          <w:szCs w:val="26"/>
        </w:rPr>
        <w:t xml:space="preserve">частью 4 </w:t>
      </w:r>
      <w:r w:rsidR="00E03A3D">
        <w:rPr>
          <w:szCs w:val="26"/>
        </w:rPr>
        <w:t>статьи 15 Федерального</w:t>
      </w:r>
      <w:r w:rsidR="003904C2" w:rsidRPr="00605C77">
        <w:rPr>
          <w:szCs w:val="26"/>
        </w:rPr>
        <w:t xml:space="preserve"> закон</w:t>
      </w:r>
      <w:r w:rsidR="00E03A3D">
        <w:rPr>
          <w:szCs w:val="26"/>
        </w:rPr>
        <w:t>а</w:t>
      </w:r>
      <w:r w:rsidR="003904C2" w:rsidRPr="00605C77">
        <w:rPr>
          <w:szCs w:val="26"/>
        </w:rPr>
        <w:t xml:space="preserve"> </w:t>
      </w:r>
      <w:r w:rsidR="00E03A3D">
        <w:rPr>
          <w:szCs w:val="26"/>
        </w:rPr>
        <w:t>6 октября 2003 г. №</w:t>
      </w:r>
      <w:r w:rsidR="007E562C">
        <w:rPr>
          <w:szCs w:val="26"/>
        </w:rPr>
        <w:t> </w:t>
      </w:r>
      <w:r w:rsidR="00E03A3D">
        <w:rPr>
          <w:szCs w:val="26"/>
        </w:rPr>
        <w:t>131-ФЗ «Об общих принципах организации местного самоуправления в Росси</w:t>
      </w:r>
      <w:r w:rsidR="00E03A3D">
        <w:rPr>
          <w:szCs w:val="26"/>
        </w:rPr>
        <w:t>й</w:t>
      </w:r>
      <w:r w:rsidR="00E03A3D">
        <w:rPr>
          <w:szCs w:val="26"/>
        </w:rPr>
        <w:t>ской Федерации»</w:t>
      </w:r>
      <w:r w:rsidR="00545D77">
        <w:rPr>
          <w:szCs w:val="26"/>
          <w:lang w:eastAsia="en-US"/>
        </w:rPr>
        <w:t>,</w:t>
      </w:r>
      <w:r>
        <w:rPr>
          <w:szCs w:val="26"/>
          <w:lang w:eastAsia="en-US"/>
        </w:rPr>
        <w:t xml:space="preserve"> </w:t>
      </w:r>
      <w:r>
        <w:rPr>
          <w:szCs w:val="26"/>
        </w:rPr>
        <w:t xml:space="preserve">частью 9 статьи 26 Федерального закона от </w:t>
      </w:r>
      <w:r w:rsidRPr="00A35FE0">
        <w:rPr>
          <w:szCs w:val="26"/>
        </w:rPr>
        <w:t>5 апреля 2013 г. №</w:t>
      </w:r>
      <w:r w:rsidR="007E562C">
        <w:rPr>
          <w:szCs w:val="26"/>
        </w:rPr>
        <w:t> </w:t>
      </w:r>
      <w:r w:rsidRPr="00A35FE0">
        <w:rPr>
          <w:szCs w:val="26"/>
        </w:rPr>
        <w:t xml:space="preserve">44-ФЗ </w:t>
      </w:r>
      <w:r w:rsidRPr="00A35FE0">
        <w:rPr>
          <w:szCs w:val="26"/>
          <w:lang w:eastAsia="en-US"/>
        </w:rPr>
        <w:t>«О контрактной системе в сфере закупок товаров, работ, услуг для обе</w:t>
      </w:r>
      <w:r w:rsidRPr="00A35FE0">
        <w:rPr>
          <w:szCs w:val="26"/>
          <w:lang w:eastAsia="en-US"/>
        </w:rPr>
        <w:t>с</w:t>
      </w:r>
      <w:r w:rsidRPr="00A35FE0">
        <w:rPr>
          <w:szCs w:val="26"/>
          <w:lang w:eastAsia="en-US"/>
        </w:rPr>
        <w:t xml:space="preserve">печения государственных и муниципальных </w:t>
      </w:r>
      <w:r w:rsidRPr="002B309A">
        <w:rPr>
          <w:szCs w:val="26"/>
          <w:lang w:eastAsia="en-US"/>
        </w:rPr>
        <w:t>нужд»</w:t>
      </w:r>
      <w:r>
        <w:rPr>
          <w:szCs w:val="26"/>
          <w:lang w:eastAsia="en-US"/>
        </w:rPr>
        <w:t xml:space="preserve">, </w:t>
      </w:r>
      <w:r w:rsidR="00545D77">
        <w:rPr>
          <w:szCs w:val="26"/>
          <w:lang w:eastAsia="en-US"/>
        </w:rPr>
        <w:t>Бюджетным кодексом Росси</w:t>
      </w:r>
      <w:r w:rsidR="00545D77">
        <w:rPr>
          <w:szCs w:val="26"/>
          <w:lang w:eastAsia="en-US"/>
        </w:rPr>
        <w:t>й</w:t>
      </w:r>
      <w:r w:rsidR="00545D77">
        <w:rPr>
          <w:szCs w:val="26"/>
          <w:lang w:eastAsia="en-US"/>
        </w:rPr>
        <w:t xml:space="preserve">ской Федерации, </w:t>
      </w:r>
      <w:r>
        <w:rPr>
          <w:szCs w:val="26"/>
          <w:lang w:eastAsia="en-US"/>
        </w:rPr>
        <w:t xml:space="preserve">Уставом </w:t>
      </w:r>
      <w:r w:rsidR="0004190E">
        <w:rPr>
          <w:szCs w:val="26"/>
          <w:lang w:eastAsia="en-US"/>
        </w:rPr>
        <w:t xml:space="preserve">Члянского </w:t>
      </w:r>
      <w:r>
        <w:rPr>
          <w:szCs w:val="26"/>
          <w:lang w:eastAsia="en-US"/>
        </w:rPr>
        <w:t xml:space="preserve">сельского поселения, Совет депутатов </w:t>
      </w:r>
      <w:r w:rsidR="0004190E">
        <w:rPr>
          <w:szCs w:val="26"/>
          <w:lang w:eastAsia="en-US"/>
        </w:rPr>
        <w:t>Чля</w:t>
      </w:r>
      <w:r w:rsidR="0004190E">
        <w:rPr>
          <w:szCs w:val="26"/>
          <w:lang w:eastAsia="en-US"/>
        </w:rPr>
        <w:t>н</w:t>
      </w:r>
      <w:r w:rsidR="0004190E">
        <w:rPr>
          <w:szCs w:val="26"/>
          <w:lang w:eastAsia="en-US"/>
        </w:rPr>
        <w:t xml:space="preserve">ского </w:t>
      </w:r>
      <w:r>
        <w:rPr>
          <w:szCs w:val="26"/>
          <w:lang w:eastAsia="en-US"/>
        </w:rPr>
        <w:t xml:space="preserve"> сельского</w:t>
      </w:r>
      <w:proofErr w:type="gramEnd"/>
      <w:r>
        <w:rPr>
          <w:szCs w:val="26"/>
          <w:lang w:eastAsia="en-US"/>
        </w:rPr>
        <w:t xml:space="preserve"> поселения</w:t>
      </w:r>
    </w:p>
    <w:p w:rsidR="00B70381" w:rsidRPr="00B70381" w:rsidRDefault="00B70381" w:rsidP="00B70381">
      <w:pPr>
        <w:autoSpaceDE w:val="0"/>
        <w:autoSpaceDN w:val="0"/>
        <w:adjustRightInd w:val="0"/>
        <w:rPr>
          <w:caps/>
          <w:szCs w:val="26"/>
          <w:lang w:eastAsia="en-US"/>
        </w:rPr>
      </w:pPr>
      <w:r w:rsidRPr="00B70381">
        <w:rPr>
          <w:caps/>
          <w:szCs w:val="26"/>
          <w:lang w:eastAsia="en-US"/>
        </w:rPr>
        <w:t>Решил:</w:t>
      </w:r>
    </w:p>
    <w:p w:rsidR="00B70381" w:rsidRDefault="00230318" w:rsidP="00545D77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  <w:lang w:eastAsia="en-US"/>
        </w:rPr>
        <w:t xml:space="preserve">1. Передать </w:t>
      </w:r>
      <w:r w:rsidR="00B3545B">
        <w:rPr>
          <w:szCs w:val="26"/>
          <w:lang w:eastAsia="en-US"/>
        </w:rPr>
        <w:t>Николаевскому муниципальному</w:t>
      </w:r>
      <w:r w:rsidR="00F012BC">
        <w:rPr>
          <w:szCs w:val="26"/>
          <w:lang w:eastAsia="en-US"/>
        </w:rPr>
        <w:t xml:space="preserve"> район</w:t>
      </w:r>
      <w:r w:rsidR="00B3545B">
        <w:rPr>
          <w:szCs w:val="26"/>
          <w:lang w:eastAsia="en-US"/>
        </w:rPr>
        <w:t>у</w:t>
      </w:r>
      <w:r>
        <w:rPr>
          <w:szCs w:val="26"/>
          <w:lang w:eastAsia="en-US"/>
        </w:rPr>
        <w:t xml:space="preserve"> </w:t>
      </w:r>
      <w:r w:rsidR="008E3DC0">
        <w:rPr>
          <w:szCs w:val="26"/>
          <w:lang w:eastAsia="en-US"/>
        </w:rPr>
        <w:t>осу</w:t>
      </w:r>
      <w:r w:rsidR="007B1ACF">
        <w:rPr>
          <w:szCs w:val="26"/>
          <w:lang w:eastAsia="en-US"/>
        </w:rPr>
        <w:t>ществление на 2017</w:t>
      </w:r>
      <w:r w:rsidR="00B3545B">
        <w:rPr>
          <w:szCs w:val="26"/>
          <w:lang w:eastAsia="en-US"/>
        </w:rPr>
        <w:t> </w:t>
      </w:r>
      <w:r w:rsidR="008E3DC0">
        <w:rPr>
          <w:szCs w:val="26"/>
          <w:lang w:eastAsia="en-US"/>
        </w:rPr>
        <w:t>г. части</w:t>
      </w:r>
      <w:r>
        <w:rPr>
          <w:szCs w:val="26"/>
          <w:lang w:eastAsia="en-US"/>
        </w:rPr>
        <w:t xml:space="preserve"> полномочий </w:t>
      </w:r>
      <w:r w:rsidRPr="00A11E9C">
        <w:rPr>
          <w:szCs w:val="26"/>
        </w:rPr>
        <w:t>по решению вопросов местного значения в сфере</w:t>
      </w:r>
      <w:r>
        <w:rPr>
          <w:szCs w:val="26"/>
        </w:rPr>
        <w:t xml:space="preserve"> зак</w:t>
      </w:r>
      <w:r>
        <w:rPr>
          <w:szCs w:val="26"/>
        </w:rPr>
        <w:t>у</w:t>
      </w:r>
      <w:r>
        <w:rPr>
          <w:szCs w:val="26"/>
        </w:rPr>
        <w:t>пок товаров, работ, услуг для обеспечения муниципальных нужд</w:t>
      </w:r>
      <w:r w:rsidR="00D43AD7">
        <w:rPr>
          <w:szCs w:val="26"/>
        </w:rPr>
        <w:t xml:space="preserve"> согласно прил</w:t>
      </w:r>
      <w:r w:rsidR="00D43AD7">
        <w:rPr>
          <w:szCs w:val="26"/>
        </w:rPr>
        <w:t>о</w:t>
      </w:r>
      <w:r w:rsidR="00D43AD7">
        <w:rPr>
          <w:szCs w:val="26"/>
        </w:rPr>
        <w:t>жению к данному решению.</w:t>
      </w:r>
    </w:p>
    <w:p w:rsidR="007126FF" w:rsidRDefault="007126FF" w:rsidP="00545D77">
      <w:pPr>
        <w:autoSpaceDE w:val="0"/>
        <w:autoSpaceDN w:val="0"/>
        <w:adjustRightInd w:val="0"/>
        <w:ind w:firstLine="709"/>
        <w:rPr>
          <w:szCs w:val="26"/>
          <w:lang w:eastAsia="en-US"/>
        </w:rPr>
      </w:pPr>
      <w:r>
        <w:rPr>
          <w:szCs w:val="26"/>
          <w:lang w:eastAsia="en-US"/>
        </w:rPr>
        <w:t xml:space="preserve">2. Уполномочить главу </w:t>
      </w:r>
      <w:r w:rsidR="0004190E">
        <w:rPr>
          <w:szCs w:val="26"/>
          <w:lang w:eastAsia="en-US"/>
        </w:rPr>
        <w:t>Члянского</w:t>
      </w:r>
      <w:r>
        <w:rPr>
          <w:szCs w:val="26"/>
          <w:lang w:eastAsia="en-US"/>
        </w:rPr>
        <w:t xml:space="preserve"> сельского поселения </w:t>
      </w:r>
      <w:r w:rsidR="0004190E">
        <w:rPr>
          <w:szCs w:val="26"/>
          <w:lang w:eastAsia="en-US"/>
        </w:rPr>
        <w:t>Маркову Е.Н.</w:t>
      </w:r>
      <w:r>
        <w:rPr>
          <w:szCs w:val="26"/>
          <w:lang w:eastAsia="en-US"/>
        </w:rPr>
        <w:t xml:space="preserve"> закл</w:t>
      </w:r>
      <w:r>
        <w:rPr>
          <w:szCs w:val="26"/>
          <w:lang w:eastAsia="en-US"/>
        </w:rPr>
        <w:t>ю</w:t>
      </w:r>
      <w:r>
        <w:rPr>
          <w:szCs w:val="26"/>
          <w:lang w:eastAsia="en-US"/>
        </w:rPr>
        <w:t xml:space="preserve">чить соглашение с </w:t>
      </w:r>
      <w:r w:rsidR="00F012BC">
        <w:rPr>
          <w:szCs w:val="26"/>
          <w:lang w:eastAsia="en-US"/>
        </w:rPr>
        <w:t>администрацией Николаевского муниципального района</w:t>
      </w:r>
      <w:r>
        <w:rPr>
          <w:szCs w:val="26"/>
          <w:lang w:eastAsia="en-US"/>
        </w:rPr>
        <w:t xml:space="preserve"> о пер</w:t>
      </w:r>
      <w:r>
        <w:rPr>
          <w:szCs w:val="26"/>
          <w:lang w:eastAsia="en-US"/>
        </w:rPr>
        <w:t>е</w:t>
      </w:r>
      <w:r>
        <w:rPr>
          <w:szCs w:val="26"/>
          <w:lang w:eastAsia="en-US"/>
        </w:rPr>
        <w:t xml:space="preserve">даче осуществления части полномочий </w:t>
      </w:r>
      <w:r w:rsidR="00013200">
        <w:rPr>
          <w:szCs w:val="26"/>
        </w:rPr>
        <w:t>согласно пункту 1 данного решения за счет межбюджетных трансфертов, предоставляемых из бюджета поселения.</w:t>
      </w:r>
    </w:p>
    <w:p w:rsidR="00B70381" w:rsidRDefault="00013200" w:rsidP="00545D77">
      <w:pPr>
        <w:autoSpaceDE w:val="0"/>
        <w:autoSpaceDN w:val="0"/>
        <w:adjustRightInd w:val="0"/>
        <w:ind w:firstLine="709"/>
        <w:rPr>
          <w:szCs w:val="26"/>
          <w:lang w:eastAsia="en-US"/>
        </w:rPr>
      </w:pPr>
      <w:r>
        <w:rPr>
          <w:szCs w:val="26"/>
          <w:lang w:eastAsia="en-US"/>
        </w:rPr>
        <w:t>3. Настоящее решение подлежит официальному опубликованию (обнарод</w:t>
      </w:r>
      <w:r>
        <w:rPr>
          <w:szCs w:val="26"/>
          <w:lang w:eastAsia="en-US"/>
        </w:rPr>
        <w:t>о</w:t>
      </w:r>
      <w:r>
        <w:rPr>
          <w:szCs w:val="26"/>
          <w:lang w:eastAsia="en-US"/>
        </w:rPr>
        <w:t>ва</w:t>
      </w:r>
      <w:r w:rsidR="007B1ACF">
        <w:rPr>
          <w:szCs w:val="26"/>
          <w:lang w:eastAsia="en-US"/>
        </w:rPr>
        <w:t>нию) и действует с 1 января 2017 г. по 31 декабря 2017</w:t>
      </w:r>
      <w:r>
        <w:rPr>
          <w:szCs w:val="26"/>
          <w:lang w:eastAsia="en-US"/>
        </w:rPr>
        <w:t xml:space="preserve"> года.</w:t>
      </w:r>
    </w:p>
    <w:p w:rsidR="007E6490" w:rsidRDefault="007E6490" w:rsidP="007E6490">
      <w:pPr>
        <w:autoSpaceDE w:val="0"/>
        <w:autoSpaceDN w:val="0"/>
        <w:adjustRightInd w:val="0"/>
        <w:rPr>
          <w:szCs w:val="26"/>
        </w:rPr>
      </w:pPr>
    </w:p>
    <w:p w:rsidR="007E6490" w:rsidRDefault="007E6490" w:rsidP="007E6490">
      <w:pPr>
        <w:autoSpaceDE w:val="0"/>
        <w:autoSpaceDN w:val="0"/>
        <w:adjustRightInd w:val="0"/>
        <w:rPr>
          <w:szCs w:val="26"/>
        </w:rPr>
      </w:pPr>
    </w:p>
    <w:p w:rsidR="007E6490" w:rsidRDefault="00013200" w:rsidP="00013200">
      <w:pPr>
        <w:spacing w:line="220" w:lineRule="exact"/>
        <w:jc w:val="left"/>
        <w:rPr>
          <w:szCs w:val="26"/>
          <w:lang w:eastAsia="en-US"/>
        </w:rPr>
      </w:pPr>
      <w:r>
        <w:rPr>
          <w:szCs w:val="26"/>
        </w:rPr>
        <w:t xml:space="preserve">Глава, </w:t>
      </w:r>
      <w:r w:rsidR="0004190E">
        <w:rPr>
          <w:szCs w:val="26"/>
        </w:rPr>
        <w:t>п</w:t>
      </w:r>
      <w:r>
        <w:rPr>
          <w:szCs w:val="26"/>
        </w:rPr>
        <w:t>редседатель Совета</w:t>
      </w:r>
      <w:r w:rsidR="007E6490" w:rsidRPr="003904C2">
        <w:rPr>
          <w:szCs w:val="26"/>
        </w:rPr>
        <w:t xml:space="preserve"> депутатов</w:t>
      </w:r>
      <w:r w:rsidR="007E6490" w:rsidRPr="003904C2">
        <w:rPr>
          <w:szCs w:val="26"/>
        </w:rPr>
        <w:br/>
      </w:r>
      <w:r w:rsidR="0004190E">
        <w:rPr>
          <w:szCs w:val="26"/>
          <w:lang w:eastAsia="en-US"/>
        </w:rPr>
        <w:t>Члянского</w:t>
      </w:r>
      <w:r>
        <w:rPr>
          <w:szCs w:val="26"/>
          <w:lang w:eastAsia="en-US"/>
        </w:rPr>
        <w:t xml:space="preserve"> сельского поселения</w:t>
      </w:r>
      <w:r>
        <w:rPr>
          <w:szCs w:val="26"/>
          <w:lang w:eastAsia="en-US"/>
        </w:rPr>
        <w:tab/>
      </w:r>
      <w:r>
        <w:rPr>
          <w:szCs w:val="26"/>
          <w:lang w:eastAsia="en-US"/>
        </w:rPr>
        <w:tab/>
      </w:r>
      <w:r>
        <w:rPr>
          <w:szCs w:val="26"/>
          <w:lang w:eastAsia="en-US"/>
        </w:rPr>
        <w:tab/>
      </w:r>
      <w:r>
        <w:rPr>
          <w:szCs w:val="26"/>
          <w:lang w:eastAsia="en-US"/>
        </w:rPr>
        <w:tab/>
      </w:r>
      <w:r w:rsidR="007E562C">
        <w:rPr>
          <w:szCs w:val="26"/>
          <w:lang w:eastAsia="en-US"/>
        </w:rPr>
        <w:tab/>
      </w:r>
      <w:r>
        <w:rPr>
          <w:szCs w:val="26"/>
          <w:lang w:eastAsia="en-US"/>
        </w:rPr>
        <w:t xml:space="preserve">  </w:t>
      </w:r>
      <w:r w:rsidR="0004190E">
        <w:rPr>
          <w:szCs w:val="26"/>
          <w:lang w:eastAsia="en-US"/>
        </w:rPr>
        <w:t xml:space="preserve">                   </w:t>
      </w:r>
      <w:r>
        <w:rPr>
          <w:szCs w:val="26"/>
          <w:lang w:eastAsia="en-US"/>
        </w:rPr>
        <w:t xml:space="preserve"> </w:t>
      </w:r>
      <w:r w:rsidR="0004190E">
        <w:rPr>
          <w:szCs w:val="26"/>
          <w:lang w:eastAsia="en-US"/>
        </w:rPr>
        <w:t>Е.Н. Маркова</w:t>
      </w:r>
    </w:p>
    <w:p w:rsidR="0004190E" w:rsidRDefault="0004190E" w:rsidP="00013200">
      <w:pPr>
        <w:spacing w:line="220" w:lineRule="exact"/>
        <w:jc w:val="left"/>
        <w:rPr>
          <w:szCs w:val="26"/>
          <w:lang w:eastAsia="en-US"/>
        </w:rPr>
      </w:pPr>
    </w:p>
    <w:p w:rsidR="0004190E" w:rsidRDefault="0004190E" w:rsidP="00013200">
      <w:pPr>
        <w:spacing w:line="220" w:lineRule="exact"/>
        <w:jc w:val="left"/>
        <w:rPr>
          <w:szCs w:val="26"/>
          <w:lang w:eastAsia="en-US"/>
        </w:rPr>
      </w:pPr>
    </w:p>
    <w:p w:rsidR="0004190E" w:rsidRDefault="0004190E" w:rsidP="00013200">
      <w:pPr>
        <w:spacing w:line="220" w:lineRule="exact"/>
        <w:jc w:val="left"/>
        <w:rPr>
          <w:szCs w:val="26"/>
          <w:lang w:eastAsia="en-US"/>
        </w:rPr>
      </w:pPr>
    </w:p>
    <w:p w:rsidR="0004190E" w:rsidRDefault="0004190E" w:rsidP="00013200">
      <w:pPr>
        <w:spacing w:line="220" w:lineRule="exact"/>
        <w:jc w:val="left"/>
        <w:rPr>
          <w:szCs w:val="26"/>
          <w:lang w:eastAsia="en-US"/>
        </w:rPr>
      </w:pPr>
    </w:p>
    <w:p w:rsidR="0004190E" w:rsidRDefault="0004190E" w:rsidP="00013200">
      <w:pPr>
        <w:spacing w:line="220" w:lineRule="exact"/>
        <w:jc w:val="left"/>
        <w:rPr>
          <w:szCs w:val="26"/>
          <w:lang w:eastAsia="en-US"/>
        </w:rPr>
      </w:pPr>
    </w:p>
    <w:p w:rsidR="0004190E" w:rsidRDefault="0004190E" w:rsidP="00013200">
      <w:pPr>
        <w:spacing w:line="220" w:lineRule="exact"/>
        <w:jc w:val="left"/>
        <w:rPr>
          <w:szCs w:val="26"/>
          <w:lang w:eastAsia="en-US"/>
        </w:rPr>
      </w:pPr>
    </w:p>
    <w:p w:rsidR="0004190E" w:rsidRDefault="0004190E" w:rsidP="00013200">
      <w:pPr>
        <w:spacing w:line="220" w:lineRule="exact"/>
        <w:jc w:val="left"/>
        <w:rPr>
          <w:szCs w:val="26"/>
          <w:lang w:eastAsia="en-US"/>
        </w:rPr>
      </w:pPr>
    </w:p>
    <w:p w:rsidR="0004190E" w:rsidRDefault="0004190E" w:rsidP="00013200">
      <w:pPr>
        <w:spacing w:line="220" w:lineRule="exact"/>
        <w:jc w:val="left"/>
        <w:rPr>
          <w:szCs w:val="26"/>
          <w:lang w:eastAsia="en-US"/>
        </w:rPr>
      </w:pPr>
    </w:p>
    <w:p w:rsidR="0004190E" w:rsidRDefault="0004190E" w:rsidP="00013200">
      <w:pPr>
        <w:spacing w:line="220" w:lineRule="exact"/>
        <w:jc w:val="left"/>
        <w:rPr>
          <w:szCs w:val="26"/>
          <w:lang w:eastAsia="en-US"/>
        </w:rPr>
      </w:pPr>
    </w:p>
    <w:p w:rsidR="0004190E" w:rsidRDefault="0004190E" w:rsidP="00013200">
      <w:pPr>
        <w:spacing w:line="220" w:lineRule="exact"/>
        <w:jc w:val="left"/>
        <w:rPr>
          <w:szCs w:val="26"/>
          <w:lang w:eastAsia="en-US"/>
        </w:rPr>
      </w:pPr>
    </w:p>
    <w:p w:rsidR="0004190E" w:rsidRDefault="0004190E" w:rsidP="00013200">
      <w:pPr>
        <w:spacing w:line="220" w:lineRule="exact"/>
        <w:jc w:val="left"/>
        <w:rPr>
          <w:szCs w:val="26"/>
          <w:lang w:eastAsia="en-US"/>
        </w:rPr>
      </w:pPr>
    </w:p>
    <w:p w:rsidR="0004190E" w:rsidRDefault="0004190E" w:rsidP="00013200">
      <w:pPr>
        <w:spacing w:line="220" w:lineRule="exact"/>
        <w:jc w:val="left"/>
        <w:rPr>
          <w:szCs w:val="26"/>
          <w:lang w:eastAsia="en-US"/>
        </w:rPr>
      </w:pPr>
    </w:p>
    <w:p w:rsidR="0004190E" w:rsidRDefault="0004190E" w:rsidP="00013200">
      <w:pPr>
        <w:spacing w:line="220" w:lineRule="exact"/>
        <w:jc w:val="left"/>
        <w:rPr>
          <w:szCs w:val="26"/>
          <w:lang w:eastAsia="en-US"/>
        </w:rPr>
      </w:pPr>
    </w:p>
    <w:p w:rsidR="0004190E" w:rsidRDefault="0004190E" w:rsidP="00013200">
      <w:pPr>
        <w:spacing w:line="220" w:lineRule="exact"/>
        <w:jc w:val="left"/>
        <w:rPr>
          <w:szCs w:val="26"/>
          <w:lang w:eastAsia="en-US"/>
        </w:rPr>
      </w:pPr>
    </w:p>
    <w:p w:rsidR="0004190E" w:rsidRDefault="0004190E" w:rsidP="00013200">
      <w:pPr>
        <w:spacing w:line="220" w:lineRule="exact"/>
        <w:jc w:val="left"/>
        <w:rPr>
          <w:szCs w:val="26"/>
          <w:lang w:eastAsia="en-US"/>
        </w:rPr>
      </w:pPr>
    </w:p>
    <w:p w:rsidR="0004190E" w:rsidRDefault="0004190E" w:rsidP="00013200">
      <w:pPr>
        <w:spacing w:line="220" w:lineRule="exact"/>
        <w:jc w:val="left"/>
        <w:rPr>
          <w:szCs w:val="26"/>
          <w:lang w:eastAsia="en-US"/>
        </w:rPr>
      </w:pPr>
    </w:p>
    <w:p w:rsidR="0004190E" w:rsidRPr="003904C2" w:rsidRDefault="0004190E" w:rsidP="00013200">
      <w:pPr>
        <w:spacing w:line="220" w:lineRule="exact"/>
        <w:jc w:val="left"/>
        <w:rPr>
          <w:szCs w:val="26"/>
        </w:rPr>
      </w:pPr>
    </w:p>
    <w:sectPr w:rsidR="0004190E" w:rsidRPr="003904C2" w:rsidSect="00F23FA7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1134" w:right="567" w:bottom="1134" w:left="1985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546" w:rsidRDefault="00720546">
      <w:r>
        <w:separator/>
      </w:r>
    </w:p>
  </w:endnote>
  <w:endnote w:type="continuationSeparator" w:id="0">
    <w:p w:rsidR="00720546" w:rsidRDefault="00720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CF" w:rsidRDefault="00C676CF">
    <w:pPr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4</w:t>
    </w:r>
    <w:r>
      <w:rPr>
        <w:rStyle w:val="a3"/>
      </w:rPr>
      <w:fldChar w:fldCharType="end"/>
    </w:r>
  </w:p>
  <w:p w:rsidR="00C676CF" w:rsidRDefault="00C676CF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CF" w:rsidRDefault="00C676CF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546" w:rsidRDefault="00720546">
      <w:r>
        <w:separator/>
      </w:r>
    </w:p>
  </w:footnote>
  <w:footnote w:type="continuationSeparator" w:id="0">
    <w:p w:rsidR="00720546" w:rsidRDefault="00720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CF" w:rsidRDefault="00C676CF">
    <w:pPr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4</w:t>
    </w:r>
    <w:r>
      <w:rPr>
        <w:rStyle w:val="a3"/>
      </w:rPr>
      <w:fldChar w:fldCharType="end"/>
    </w:r>
  </w:p>
  <w:p w:rsidR="00C676CF" w:rsidRDefault="00C676C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CF" w:rsidRDefault="00C676CF">
    <w:pPr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C6376">
      <w:rPr>
        <w:rStyle w:val="a3"/>
        <w:noProof/>
      </w:rPr>
      <w:t>2</w:t>
    </w:r>
    <w:r>
      <w:rPr>
        <w:rStyle w:val="a3"/>
      </w:rPr>
      <w:fldChar w:fldCharType="end"/>
    </w:r>
  </w:p>
  <w:p w:rsidR="00C676CF" w:rsidRDefault="00C676CF">
    <w:pPr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C3"/>
    <w:rsid w:val="000019E5"/>
    <w:rsid w:val="00013200"/>
    <w:rsid w:val="00014B64"/>
    <w:rsid w:val="0004190E"/>
    <w:rsid w:val="000637E6"/>
    <w:rsid w:val="00067816"/>
    <w:rsid w:val="00083336"/>
    <w:rsid w:val="000A416A"/>
    <w:rsid w:val="000B27D7"/>
    <w:rsid w:val="000B5FE6"/>
    <w:rsid w:val="000E450F"/>
    <w:rsid w:val="00105B8C"/>
    <w:rsid w:val="00112A1F"/>
    <w:rsid w:val="00125B76"/>
    <w:rsid w:val="00170BBD"/>
    <w:rsid w:val="0022372C"/>
    <w:rsid w:val="00230318"/>
    <w:rsid w:val="002930DD"/>
    <w:rsid w:val="002C3125"/>
    <w:rsid w:val="002C6376"/>
    <w:rsid w:val="002F1382"/>
    <w:rsid w:val="003904C2"/>
    <w:rsid w:val="003B624D"/>
    <w:rsid w:val="003B6551"/>
    <w:rsid w:val="004313B0"/>
    <w:rsid w:val="00462A93"/>
    <w:rsid w:val="0048190C"/>
    <w:rsid w:val="00492670"/>
    <w:rsid w:val="004C146F"/>
    <w:rsid w:val="004D1ABF"/>
    <w:rsid w:val="004D45C7"/>
    <w:rsid w:val="004E394C"/>
    <w:rsid w:val="005013F3"/>
    <w:rsid w:val="00540BB5"/>
    <w:rsid w:val="00543982"/>
    <w:rsid w:val="00545D77"/>
    <w:rsid w:val="00546FD5"/>
    <w:rsid w:val="00583A96"/>
    <w:rsid w:val="00605C77"/>
    <w:rsid w:val="00622D9A"/>
    <w:rsid w:val="0066214A"/>
    <w:rsid w:val="007126FF"/>
    <w:rsid w:val="00720546"/>
    <w:rsid w:val="00770075"/>
    <w:rsid w:val="007A0B42"/>
    <w:rsid w:val="007B1ACF"/>
    <w:rsid w:val="007D29C3"/>
    <w:rsid w:val="007E562C"/>
    <w:rsid w:val="007E6490"/>
    <w:rsid w:val="00804C71"/>
    <w:rsid w:val="00822C83"/>
    <w:rsid w:val="00837EE0"/>
    <w:rsid w:val="0084028A"/>
    <w:rsid w:val="00877CF8"/>
    <w:rsid w:val="00885284"/>
    <w:rsid w:val="008A4BC5"/>
    <w:rsid w:val="008E3DC0"/>
    <w:rsid w:val="00903A46"/>
    <w:rsid w:val="0092477E"/>
    <w:rsid w:val="009278BD"/>
    <w:rsid w:val="0093289D"/>
    <w:rsid w:val="0093705A"/>
    <w:rsid w:val="00955E11"/>
    <w:rsid w:val="00962FA8"/>
    <w:rsid w:val="009B500C"/>
    <w:rsid w:val="009C4FFA"/>
    <w:rsid w:val="009E2106"/>
    <w:rsid w:val="009F1BA7"/>
    <w:rsid w:val="00A0233D"/>
    <w:rsid w:val="00A11E9C"/>
    <w:rsid w:val="00A22FDC"/>
    <w:rsid w:val="00A438A1"/>
    <w:rsid w:val="00A639A1"/>
    <w:rsid w:val="00B207CB"/>
    <w:rsid w:val="00B3545B"/>
    <w:rsid w:val="00B42DC1"/>
    <w:rsid w:val="00B70381"/>
    <w:rsid w:val="00B7497E"/>
    <w:rsid w:val="00B83D10"/>
    <w:rsid w:val="00B9310A"/>
    <w:rsid w:val="00BB5790"/>
    <w:rsid w:val="00BE4972"/>
    <w:rsid w:val="00C0056A"/>
    <w:rsid w:val="00C06A40"/>
    <w:rsid w:val="00C10069"/>
    <w:rsid w:val="00C5436B"/>
    <w:rsid w:val="00C676CF"/>
    <w:rsid w:val="00C7025F"/>
    <w:rsid w:val="00CC213B"/>
    <w:rsid w:val="00CC57BD"/>
    <w:rsid w:val="00CE4A5E"/>
    <w:rsid w:val="00D1359C"/>
    <w:rsid w:val="00D155D8"/>
    <w:rsid w:val="00D21D33"/>
    <w:rsid w:val="00D259D2"/>
    <w:rsid w:val="00D36751"/>
    <w:rsid w:val="00D43AD7"/>
    <w:rsid w:val="00D662C0"/>
    <w:rsid w:val="00D817CA"/>
    <w:rsid w:val="00DC0C95"/>
    <w:rsid w:val="00DC45D3"/>
    <w:rsid w:val="00DE09A9"/>
    <w:rsid w:val="00E03A3D"/>
    <w:rsid w:val="00E173A2"/>
    <w:rsid w:val="00E30EEF"/>
    <w:rsid w:val="00E715B5"/>
    <w:rsid w:val="00E84B7C"/>
    <w:rsid w:val="00E93C77"/>
    <w:rsid w:val="00EB4D82"/>
    <w:rsid w:val="00ED1238"/>
    <w:rsid w:val="00ED2C7E"/>
    <w:rsid w:val="00ED7C54"/>
    <w:rsid w:val="00F001B4"/>
    <w:rsid w:val="00F012BC"/>
    <w:rsid w:val="00F07ED7"/>
    <w:rsid w:val="00F1574A"/>
    <w:rsid w:val="00F167B3"/>
    <w:rsid w:val="00F22ED4"/>
    <w:rsid w:val="00F23FA7"/>
    <w:rsid w:val="00F53F0E"/>
    <w:rsid w:val="00F5565C"/>
    <w:rsid w:val="00F840A6"/>
    <w:rsid w:val="00F94F14"/>
    <w:rsid w:val="00FB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9D2"/>
    <w:pPr>
      <w:jc w:val="both"/>
    </w:pPr>
    <w:rPr>
      <w:sz w:val="26"/>
    </w:rPr>
  </w:style>
  <w:style w:type="paragraph" w:styleId="1">
    <w:name w:val="heading 1"/>
    <w:basedOn w:val="a"/>
    <w:next w:val="a"/>
    <w:qFormat/>
    <w:rsid w:val="00D259D2"/>
    <w:pPr>
      <w:keepNext/>
      <w:spacing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qFormat/>
    <w:rsid w:val="00D259D2"/>
    <w:pPr>
      <w:keepNext/>
      <w:spacing w:before="240" w:after="60"/>
      <w:jc w:val="center"/>
      <w:outlineLvl w:val="1"/>
    </w:pPr>
    <w:rPr>
      <w:rFonts w:cs="Arial"/>
      <w:b/>
      <w:bCs/>
      <w:iCs/>
      <w:sz w:val="32"/>
      <w:szCs w:val="28"/>
    </w:rPr>
  </w:style>
  <w:style w:type="paragraph" w:styleId="3">
    <w:name w:val="heading 3"/>
    <w:basedOn w:val="a"/>
    <w:next w:val="a"/>
    <w:qFormat/>
    <w:rsid w:val="00D259D2"/>
    <w:pPr>
      <w:keepNext/>
      <w:spacing w:before="240" w:after="60"/>
      <w:outlineLvl w:val="2"/>
    </w:pPr>
    <w:rPr>
      <w:rFonts w:cs="Arial"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urierNew12">
    <w:name w:val="Стиль Courier New 12 пт подчеркивание"/>
    <w:basedOn w:val="a"/>
    <w:link w:val="CourierNew120"/>
    <w:rsid w:val="00D259D2"/>
    <w:pPr>
      <w:tabs>
        <w:tab w:val="right" w:pos="9355"/>
      </w:tabs>
      <w:spacing w:before="120"/>
    </w:pPr>
    <w:rPr>
      <w:rFonts w:ascii="Courier New" w:hAnsi="Courier New" w:cs="Courier New"/>
      <w:sz w:val="24"/>
      <w:szCs w:val="24"/>
      <w:u w:val="single"/>
    </w:rPr>
  </w:style>
  <w:style w:type="character" w:customStyle="1" w:styleId="CourierNew120">
    <w:name w:val="Стиль Courier New 12 пт подчеркивание Знак"/>
    <w:link w:val="CourierNew12"/>
    <w:rsid w:val="00D259D2"/>
    <w:rPr>
      <w:rFonts w:ascii="Courier New" w:hAnsi="Courier New" w:cs="Courier New"/>
      <w:sz w:val="24"/>
      <w:szCs w:val="24"/>
      <w:u w:val="single"/>
      <w:lang w:val="ru-RU" w:eastAsia="ru-RU" w:bidi="ar-SA"/>
    </w:rPr>
  </w:style>
  <w:style w:type="character" w:styleId="a3">
    <w:name w:val="page number"/>
    <w:basedOn w:val="a0"/>
    <w:rsid w:val="00D259D2"/>
  </w:style>
  <w:style w:type="paragraph" w:customStyle="1" w:styleId="10">
    <w:name w:val="Отступ_10"/>
    <w:basedOn w:val="a"/>
    <w:rsid w:val="00014B64"/>
    <w:pPr>
      <w:spacing w:line="192" w:lineRule="auto"/>
      <w:ind w:left="5670"/>
      <w:jc w:val="left"/>
    </w:pPr>
  </w:style>
  <w:style w:type="paragraph" w:customStyle="1" w:styleId="185">
    <w:name w:val="Отступ_18.5"/>
    <w:basedOn w:val="10"/>
    <w:rsid w:val="00014B64"/>
    <w:pPr>
      <w:ind w:left="10490"/>
    </w:pPr>
  </w:style>
  <w:style w:type="table" w:styleId="a4">
    <w:name w:val="Table Grid"/>
    <w:basedOn w:val="a1"/>
    <w:rsid w:val="00B83D1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904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аголовок 1"/>
    <w:basedOn w:val="a"/>
    <w:next w:val="a"/>
    <w:uiPriority w:val="99"/>
    <w:rsid w:val="003904C2"/>
    <w:pPr>
      <w:keepNext/>
      <w:autoSpaceDE w:val="0"/>
      <w:autoSpaceDN w:val="0"/>
      <w:jc w:val="left"/>
      <w:outlineLvl w:val="0"/>
    </w:pPr>
    <w:rPr>
      <w:rFonts w:eastAsia="Calibri"/>
      <w:b/>
      <w:bCs/>
      <w:sz w:val="24"/>
      <w:szCs w:val="24"/>
    </w:rPr>
  </w:style>
  <w:style w:type="paragraph" w:styleId="a5">
    <w:name w:val="Balloon Text"/>
    <w:basedOn w:val="a"/>
    <w:link w:val="a6"/>
    <w:rsid w:val="004926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9267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03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9D2"/>
    <w:pPr>
      <w:jc w:val="both"/>
    </w:pPr>
    <w:rPr>
      <w:sz w:val="26"/>
    </w:rPr>
  </w:style>
  <w:style w:type="paragraph" w:styleId="1">
    <w:name w:val="heading 1"/>
    <w:basedOn w:val="a"/>
    <w:next w:val="a"/>
    <w:qFormat/>
    <w:rsid w:val="00D259D2"/>
    <w:pPr>
      <w:keepNext/>
      <w:spacing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qFormat/>
    <w:rsid w:val="00D259D2"/>
    <w:pPr>
      <w:keepNext/>
      <w:spacing w:before="240" w:after="60"/>
      <w:jc w:val="center"/>
      <w:outlineLvl w:val="1"/>
    </w:pPr>
    <w:rPr>
      <w:rFonts w:cs="Arial"/>
      <w:b/>
      <w:bCs/>
      <w:iCs/>
      <w:sz w:val="32"/>
      <w:szCs w:val="28"/>
    </w:rPr>
  </w:style>
  <w:style w:type="paragraph" w:styleId="3">
    <w:name w:val="heading 3"/>
    <w:basedOn w:val="a"/>
    <w:next w:val="a"/>
    <w:qFormat/>
    <w:rsid w:val="00D259D2"/>
    <w:pPr>
      <w:keepNext/>
      <w:spacing w:before="240" w:after="60"/>
      <w:outlineLvl w:val="2"/>
    </w:pPr>
    <w:rPr>
      <w:rFonts w:cs="Arial"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urierNew12">
    <w:name w:val="Стиль Courier New 12 пт подчеркивание"/>
    <w:basedOn w:val="a"/>
    <w:link w:val="CourierNew120"/>
    <w:rsid w:val="00D259D2"/>
    <w:pPr>
      <w:tabs>
        <w:tab w:val="right" w:pos="9355"/>
      </w:tabs>
      <w:spacing w:before="120"/>
    </w:pPr>
    <w:rPr>
      <w:rFonts w:ascii="Courier New" w:hAnsi="Courier New" w:cs="Courier New"/>
      <w:sz w:val="24"/>
      <w:szCs w:val="24"/>
      <w:u w:val="single"/>
    </w:rPr>
  </w:style>
  <w:style w:type="character" w:customStyle="1" w:styleId="CourierNew120">
    <w:name w:val="Стиль Courier New 12 пт подчеркивание Знак"/>
    <w:link w:val="CourierNew12"/>
    <w:rsid w:val="00D259D2"/>
    <w:rPr>
      <w:rFonts w:ascii="Courier New" w:hAnsi="Courier New" w:cs="Courier New"/>
      <w:sz w:val="24"/>
      <w:szCs w:val="24"/>
      <w:u w:val="single"/>
      <w:lang w:val="ru-RU" w:eastAsia="ru-RU" w:bidi="ar-SA"/>
    </w:rPr>
  </w:style>
  <w:style w:type="character" w:styleId="a3">
    <w:name w:val="page number"/>
    <w:basedOn w:val="a0"/>
    <w:rsid w:val="00D259D2"/>
  </w:style>
  <w:style w:type="paragraph" w:customStyle="1" w:styleId="10">
    <w:name w:val="Отступ_10"/>
    <w:basedOn w:val="a"/>
    <w:rsid w:val="00014B64"/>
    <w:pPr>
      <w:spacing w:line="192" w:lineRule="auto"/>
      <w:ind w:left="5670"/>
      <w:jc w:val="left"/>
    </w:pPr>
  </w:style>
  <w:style w:type="paragraph" w:customStyle="1" w:styleId="185">
    <w:name w:val="Отступ_18.5"/>
    <w:basedOn w:val="10"/>
    <w:rsid w:val="00014B64"/>
    <w:pPr>
      <w:ind w:left="10490"/>
    </w:pPr>
  </w:style>
  <w:style w:type="table" w:styleId="a4">
    <w:name w:val="Table Grid"/>
    <w:basedOn w:val="a1"/>
    <w:rsid w:val="00B83D1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904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аголовок 1"/>
    <w:basedOn w:val="a"/>
    <w:next w:val="a"/>
    <w:uiPriority w:val="99"/>
    <w:rsid w:val="003904C2"/>
    <w:pPr>
      <w:keepNext/>
      <w:autoSpaceDE w:val="0"/>
      <w:autoSpaceDN w:val="0"/>
      <w:jc w:val="left"/>
      <w:outlineLvl w:val="0"/>
    </w:pPr>
    <w:rPr>
      <w:rFonts w:eastAsia="Calibri"/>
      <w:b/>
      <w:bCs/>
      <w:sz w:val="24"/>
      <w:szCs w:val="24"/>
    </w:rPr>
  </w:style>
  <w:style w:type="paragraph" w:styleId="a5">
    <w:name w:val="Balloon Text"/>
    <w:basedOn w:val="a"/>
    <w:link w:val="a6"/>
    <w:rsid w:val="004926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9267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0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9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&#1064;&#1072;&#1073;&#1083;&#1086;&#1085;&#1099;\&#1056;&#1077;&#1096;&#1077;&#1085;&#1080;&#1077;_&#1057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7A631-AE46-4797-BA78-F78C5B4C1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Решение_СД.dot</Template>
  <TotalTime>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RSD_0</vt:lpstr>
    </vt:vector>
  </TitlesOfParts>
  <Manager>Хлупина О.В.</Manager>
  <Company>Собрание депутатов Николаевского муниципального района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RSD_0</dc:title>
  <dc:subject>Решение Собрания депутатов</dc:subject>
  <dc:creator>Сектор ИТиС</dc:creator>
  <cp:lastModifiedBy>Admin</cp:lastModifiedBy>
  <cp:revision>3</cp:revision>
  <cp:lastPrinted>2016-09-27T02:14:00Z</cp:lastPrinted>
  <dcterms:created xsi:type="dcterms:W3CDTF">2016-09-27T01:52:00Z</dcterms:created>
  <dcterms:modified xsi:type="dcterms:W3CDTF">2016-09-27T02:15:00Z</dcterms:modified>
</cp:coreProperties>
</file>